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5C" w:rsidRDefault="001D595C" w:rsidP="00CB200B">
      <w:pPr>
        <w:jc w:val="center"/>
        <w:rPr>
          <w:b/>
          <w:bCs/>
          <w:sz w:val="72"/>
          <w:szCs w:val="72"/>
        </w:rPr>
      </w:pPr>
      <w:r w:rsidRPr="00CB200B">
        <w:rPr>
          <w:b/>
          <w:bCs/>
          <w:sz w:val="72"/>
          <w:szCs w:val="72"/>
        </w:rPr>
        <w:t>Save OUR Hospital</w:t>
      </w:r>
    </w:p>
    <w:p w:rsidR="001D595C" w:rsidRPr="00CB200B" w:rsidRDefault="001D595C" w:rsidP="00CB200B">
      <w:pPr>
        <w:jc w:val="center"/>
        <w:rPr>
          <w:b/>
          <w:bCs/>
          <w:sz w:val="24"/>
          <w:szCs w:val="24"/>
        </w:rPr>
      </w:pPr>
      <w:r w:rsidRPr="00CB200B">
        <w:rPr>
          <w:b/>
          <w:bCs/>
          <w:sz w:val="24"/>
          <w:szCs w:val="24"/>
        </w:rPr>
        <w:t>#</w:t>
      </w:r>
      <w:r>
        <w:rPr>
          <w:b/>
          <w:bCs/>
          <w:sz w:val="24"/>
          <w:szCs w:val="24"/>
        </w:rPr>
        <w:t>saveOURhospital</w:t>
      </w:r>
    </w:p>
    <w:p w:rsidR="001D595C" w:rsidRPr="00CB200B" w:rsidRDefault="001D595C">
      <w:pPr>
        <w:rPr>
          <w:sz w:val="24"/>
          <w:szCs w:val="24"/>
        </w:rPr>
      </w:pPr>
      <w:r w:rsidRPr="00CB200B">
        <w:rPr>
          <w:sz w:val="24"/>
          <w:szCs w:val="24"/>
        </w:rPr>
        <w:t>To whom it may concern</w:t>
      </w:r>
    </w:p>
    <w:p w:rsidR="001D595C" w:rsidRPr="00CB200B" w:rsidRDefault="001D595C">
      <w:pPr>
        <w:rPr>
          <w:sz w:val="24"/>
          <w:szCs w:val="24"/>
        </w:rPr>
      </w:pPr>
    </w:p>
    <w:p w:rsidR="001D595C" w:rsidRPr="00CB200B" w:rsidRDefault="001D595C">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pPr>
        <w:rPr>
          <w:sz w:val="24"/>
          <w:szCs w:val="24"/>
        </w:rPr>
      </w:pPr>
    </w:p>
    <w:p w:rsidR="001D595C" w:rsidRPr="00CB200B" w:rsidRDefault="001D595C">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pPr>
        <w:rPr>
          <w:sz w:val="24"/>
          <w:szCs w:val="24"/>
        </w:rPr>
      </w:pPr>
    </w:p>
    <w:p w:rsidR="001D595C" w:rsidRPr="00CB200B" w:rsidRDefault="001D595C">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pPr>
        <w:rPr>
          <w:sz w:val="24"/>
          <w:szCs w:val="24"/>
        </w:rPr>
      </w:pPr>
      <w:r w:rsidRPr="00CB200B">
        <w:rPr>
          <w:sz w:val="24"/>
          <w:szCs w:val="24"/>
        </w:rPr>
        <w:tab/>
      </w:r>
      <w:r w:rsidRPr="00CB200B">
        <w:rPr>
          <w:sz w:val="24"/>
          <w:szCs w:val="24"/>
        </w:rPr>
        <w:tab/>
        <w:t>_______________________________________</w:t>
      </w:r>
    </w:p>
    <w:p w:rsidR="001D595C" w:rsidRPr="00CB200B" w:rsidRDefault="001D595C">
      <w:pPr>
        <w:rPr>
          <w:sz w:val="24"/>
          <w:szCs w:val="24"/>
        </w:rPr>
      </w:pPr>
    </w:p>
    <w:p w:rsidR="001D595C" w:rsidRPr="00CB200B" w:rsidRDefault="001D595C">
      <w:pPr>
        <w:rPr>
          <w:sz w:val="24"/>
          <w:szCs w:val="24"/>
        </w:rPr>
      </w:pPr>
      <w:r w:rsidRPr="00CB200B">
        <w:rPr>
          <w:sz w:val="24"/>
          <w:szCs w:val="24"/>
        </w:rPr>
        <w:t>Signature:</w:t>
      </w:r>
      <w:r w:rsidRPr="00CB200B">
        <w:rPr>
          <w:sz w:val="24"/>
          <w:szCs w:val="24"/>
        </w:rPr>
        <w:tab/>
        <w:t>_______________________________________</w:t>
      </w:r>
    </w:p>
    <w:p w:rsidR="001D595C" w:rsidRDefault="001D595C"/>
    <w:p w:rsidR="001D595C" w:rsidRDefault="001D595C"/>
    <w:p w:rsidR="001D595C" w:rsidRDefault="001D595C"/>
    <w:p w:rsidR="001D595C" w:rsidRDefault="001D595C"/>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p>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
        <w:br w:type="page"/>
      </w:r>
    </w:p>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rsidP="00A15410">
      <w:pPr>
        <w:jc w:val="center"/>
        <w:rPr>
          <w:b/>
          <w:bCs/>
          <w:sz w:val="72"/>
          <w:szCs w:val="72"/>
        </w:rPr>
      </w:pPr>
      <w:r w:rsidRPr="00CB200B">
        <w:rPr>
          <w:b/>
          <w:bCs/>
          <w:sz w:val="72"/>
          <w:szCs w:val="72"/>
        </w:rPr>
        <w:t>Save OUR Hospital</w:t>
      </w:r>
    </w:p>
    <w:p w:rsidR="001D595C" w:rsidRPr="00CB200B" w:rsidRDefault="001D595C" w:rsidP="00A15410">
      <w:pPr>
        <w:jc w:val="center"/>
        <w:rPr>
          <w:b/>
          <w:bCs/>
          <w:sz w:val="24"/>
          <w:szCs w:val="24"/>
        </w:rPr>
      </w:pPr>
      <w:r w:rsidRPr="00CB200B">
        <w:rPr>
          <w:b/>
          <w:bCs/>
          <w:sz w:val="24"/>
          <w:szCs w:val="24"/>
        </w:rPr>
        <w:t>#</w:t>
      </w:r>
      <w:r>
        <w:rPr>
          <w:b/>
          <w:bCs/>
          <w:sz w:val="24"/>
          <w:szCs w:val="24"/>
        </w:rPr>
        <w:t>saveOURhospital</w:t>
      </w:r>
    </w:p>
    <w:p w:rsidR="001D595C" w:rsidRPr="00CB200B" w:rsidRDefault="001D595C" w:rsidP="00A15410">
      <w:pPr>
        <w:rPr>
          <w:sz w:val="24"/>
          <w:szCs w:val="24"/>
        </w:rPr>
      </w:pPr>
      <w:r w:rsidRPr="00CB200B">
        <w:rPr>
          <w:sz w:val="24"/>
          <w:szCs w:val="24"/>
        </w:rPr>
        <w:t>To whom it may concern</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I, the undersigned, hereby endorse Mayor Wayne Kratzmann (South Burnett Regional Council) to source a provider to ensure the continuation of the South Burnett Private Hospital.</w:t>
      </w:r>
    </w:p>
    <w:p w:rsidR="001D595C" w:rsidRPr="00CB200B" w:rsidRDefault="001D595C" w:rsidP="00A15410">
      <w:pPr>
        <w:rPr>
          <w:sz w:val="24"/>
          <w:szCs w:val="24"/>
        </w:rPr>
      </w:pPr>
      <w:r w:rsidRPr="00CB200B">
        <w:rPr>
          <w:sz w:val="24"/>
          <w:szCs w:val="24"/>
        </w:rPr>
        <w:t>The South Burnett Private Hospital provides a vital health service to the South Burnett region.  In May, Pulse Health (then provider) advised that as of 30 June they would be withdrawing from operating the hospital.   The community have been advised that Pulse Health will continue to hold the operating licence until 30</w:t>
      </w:r>
      <w:r w:rsidRPr="00CB200B">
        <w:rPr>
          <w:sz w:val="24"/>
          <w:szCs w:val="24"/>
          <w:vertAlign w:val="superscript"/>
        </w:rPr>
        <w:t>th</w:t>
      </w:r>
      <w:r w:rsidRPr="00CB200B">
        <w:rPr>
          <w:sz w:val="24"/>
          <w:szCs w:val="24"/>
        </w:rPr>
        <w:t xml:space="preserve"> September to allow time to seek a new provider and transfer the licence.</w:t>
      </w:r>
    </w:p>
    <w:p w:rsidR="001D595C" w:rsidRPr="00CB200B" w:rsidRDefault="001D595C" w:rsidP="00A15410">
      <w:pPr>
        <w:rPr>
          <w:sz w:val="24"/>
          <w:szCs w:val="24"/>
        </w:rPr>
      </w:pPr>
      <w:r w:rsidRPr="00CB200B">
        <w:rPr>
          <w:b/>
          <w:bCs/>
          <w:sz w:val="24"/>
          <w:szCs w:val="24"/>
        </w:rPr>
        <w:t xml:space="preserve">The closure of this critical health service will have an irreparable impact on our community. </w:t>
      </w:r>
      <w:r w:rsidRPr="00CB200B">
        <w:rPr>
          <w:sz w:val="24"/>
          <w:szCs w:val="24"/>
        </w:rPr>
        <w:t xml:space="preserve"> Public health services in our region will be unable to accommodate the demand for health services, which will result in potentially life threatening situations</w:t>
      </w:r>
      <w:r>
        <w:rPr>
          <w:sz w:val="24"/>
          <w:szCs w:val="24"/>
        </w:rPr>
        <w:t>.</w:t>
      </w:r>
      <w:r w:rsidRPr="00CB200B">
        <w:rPr>
          <w:sz w:val="24"/>
          <w:szCs w:val="24"/>
        </w:rPr>
        <w:t xml:space="preserve"> </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Name:</w:t>
      </w: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Address:</w:t>
      </w:r>
      <w:r w:rsidRPr="00CB200B">
        <w:rPr>
          <w:sz w:val="24"/>
          <w:szCs w:val="24"/>
        </w:rPr>
        <w:tab/>
        <w:t>_______________________________________</w:t>
      </w:r>
    </w:p>
    <w:p w:rsidR="001D595C" w:rsidRPr="00CB200B" w:rsidRDefault="001D595C" w:rsidP="00A15410">
      <w:pPr>
        <w:rPr>
          <w:sz w:val="24"/>
          <w:szCs w:val="24"/>
        </w:rPr>
      </w:pPr>
      <w:r w:rsidRPr="00CB200B">
        <w:rPr>
          <w:sz w:val="24"/>
          <w:szCs w:val="24"/>
        </w:rPr>
        <w:tab/>
      </w:r>
      <w:r w:rsidRPr="00CB200B">
        <w:rPr>
          <w:sz w:val="24"/>
          <w:szCs w:val="24"/>
        </w:rPr>
        <w:tab/>
        <w:t>_______________________________________</w:t>
      </w:r>
    </w:p>
    <w:p w:rsidR="001D595C" w:rsidRPr="00CB200B" w:rsidRDefault="001D595C" w:rsidP="00A15410">
      <w:pPr>
        <w:rPr>
          <w:sz w:val="24"/>
          <w:szCs w:val="24"/>
        </w:rPr>
      </w:pPr>
    </w:p>
    <w:p w:rsidR="001D595C" w:rsidRPr="00CB200B" w:rsidRDefault="001D595C" w:rsidP="00A15410">
      <w:pPr>
        <w:rPr>
          <w:sz w:val="24"/>
          <w:szCs w:val="24"/>
        </w:rPr>
      </w:pPr>
      <w:r w:rsidRPr="00CB200B">
        <w:rPr>
          <w:sz w:val="24"/>
          <w:szCs w:val="24"/>
        </w:rPr>
        <w:t>Signature:</w:t>
      </w:r>
      <w:r w:rsidRPr="00CB200B">
        <w:rPr>
          <w:sz w:val="24"/>
          <w:szCs w:val="24"/>
        </w:rPr>
        <w:tab/>
        <w:t>_______________________________________</w:t>
      </w:r>
      <w:bookmarkStart w:id="0" w:name="_GoBack"/>
      <w:bookmarkEnd w:id="0"/>
    </w:p>
    <w:p w:rsidR="001D595C" w:rsidRDefault="001D595C" w:rsidP="00A15410"/>
    <w:p w:rsidR="001D595C" w:rsidRDefault="001D595C" w:rsidP="00A15410"/>
    <w:p w:rsidR="001D595C" w:rsidRDefault="001D595C" w:rsidP="00A15410"/>
    <w:p w:rsidR="001D595C" w:rsidRDefault="001D595C" w:rsidP="00A15410"/>
    <w:p w:rsidR="001D595C" w:rsidRDefault="001D595C" w:rsidP="00A15410"/>
    <w:p w:rsidR="001D595C" w:rsidRDefault="001D595C"/>
    <w:sectPr w:rsidR="001D595C" w:rsidSect="001452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46E"/>
    <w:rsid w:val="0001746E"/>
    <w:rsid w:val="001452B5"/>
    <w:rsid w:val="001D595C"/>
    <w:rsid w:val="003353E2"/>
    <w:rsid w:val="00617DDE"/>
    <w:rsid w:val="00895962"/>
    <w:rsid w:val="008D1C2D"/>
    <w:rsid w:val="00921E63"/>
    <w:rsid w:val="00A15410"/>
    <w:rsid w:val="00AA7D16"/>
    <w:rsid w:val="00CB20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B5"/>
    <w:pPr>
      <w:spacing w:after="200" w:line="276" w:lineRule="auto"/>
    </w:pPr>
    <w:rPr>
      <w:rFonts w:cs="Calibri"/>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200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50</Pages>
  <Words>8108</Words>
  <Characters>-32766</Characters>
  <Application>Microsoft Office Outlook</Application>
  <DocSecurity>0</DocSecurity>
  <Lines>0</Lines>
  <Paragraphs>0</Paragraphs>
  <ScaleCrop>false</ScaleCrop>
  <Company>South Burnett Regional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OUR Hospital</dc:title>
  <dc:subject/>
  <dc:creator>Carolyn Knudsen</dc:creator>
  <cp:keywords/>
  <dc:description/>
  <cp:lastModifiedBy>MS_User</cp:lastModifiedBy>
  <cp:revision>2</cp:revision>
  <cp:lastPrinted>2015-07-15T00:48:00Z</cp:lastPrinted>
  <dcterms:created xsi:type="dcterms:W3CDTF">2015-07-15T02:04:00Z</dcterms:created>
  <dcterms:modified xsi:type="dcterms:W3CDTF">2015-07-15T02:04:00Z</dcterms:modified>
</cp:coreProperties>
</file>